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F3A9E" w14:textId="77777777" w:rsidR="000908F3" w:rsidRPr="00C44F79" w:rsidRDefault="00FD7DB9" w:rsidP="00866E55">
      <w:pPr>
        <w:adjustRightInd w:val="0"/>
        <w:snapToGrid w:val="0"/>
        <w:jc w:val="left"/>
        <w:rPr>
          <w:rFonts w:ascii="Meiryo UI" w:eastAsia="Meiryo UI" w:hAnsi="Meiryo UI"/>
          <w:sz w:val="24"/>
          <w:u w:val="single"/>
        </w:rPr>
      </w:pPr>
      <w:r w:rsidRPr="00C44F79">
        <w:rPr>
          <w:rFonts w:ascii="Meiryo UI" w:eastAsia="Meiryo UI" w:hAnsi="Meiryo UI" w:hint="eastAsia"/>
          <w:sz w:val="24"/>
          <w:u w:val="single"/>
          <w:lang w:eastAsia="zh-CN"/>
        </w:rPr>
        <w:t>小野高速印刷</w:t>
      </w:r>
      <w:r w:rsidR="00836DCD" w:rsidRPr="00C44F79">
        <w:rPr>
          <w:rFonts w:ascii="Meiryo UI" w:eastAsia="Meiryo UI" w:hAnsi="Meiryo UI" w:hint="eastAsia"/>
          <w:sz w:val="24"/>
          <w:u w:val="single"/>
          <w:lang w:eastAsia="zh-CN"/>
        </w:rPr>
        <w:t>株式会社　御中</w:t>
      </w:r>
    </w:p>
    <w:p w14:paraId="19C885E9" w14:textId="77777777" w:rsidR="00866E55" w:rsidRPr="00C44F79" w:rsidRDefault="00866E55" w:rsidP="00866E55">
      <w:pPr>
        <w:adjustRightInd w:val="0"/>
        <w:snapToGrid w:val="0"/>
        <w:spacing w:afterLines="10" w:after="24"/>
        <w:jc w:val="left"/>
        <w:rPr>
          <w:rFonts w:ascii="Meiryo UI" w:eastAsia="Meiryo UI" w:hAnsi="Meiryo UI" w:hint="eastAsia"/>
          <w:b/>
          <w:sz w:val="18"/>
          <w:szCs w:val="18"/>
        </w:rPr>
      </w:pPr>
    </w:p>
    <w:p w14:paraId="3CC5EC33" w14:textId="77777777" w:rsidR="00836DCD" w:rsidRPr="00C44F79" w:rsidRDefault="009B75D3" w:rsidP="00866E55">
      <w:pPr>
        <w:adjustRightInd w:val="0"/>
        <w:snapToGrid w:val="0"/>
        <w:spacing w:afterLines="10" w:after="24"/>
        <w:jc w:val="left"/>
        <w:rPr>
          <w:rFonts w:ascii="Meiryo UI" w:eastAsia="Meiryo UI" w:hAnsi="Meiryo UI" w:hint="eastAsia"/>
          <w:b/>
          <w:sz w:val="20"/>
          <w:szCs w:val="20"/>
        </w:rPr>
      </w:pPr>
      <w:r w:rsidRPr="00C44F79">
        <w:rPr>
          <w:rFonts w:ascii="Meiryo UI" w:eastAsia="Meiryo UI" w:hAnsi="Meiryo UI" w:hint="eastAsia"/>
          <w:b/>
          <w:sz w:val="20"/>
          <w:szCs w:val="20"/>
        </w:rPr>
        <w:t>【依頼者</w:t>
      </w:r>
      <w:r w:rsidR="001F1487" w:rsidRPr="00C44F79">
        <w:rPr>
          <w:rFonts w:ascii="Meiryo UI" w:eastAsia="Meiryo UI" w:hAnsi="Meiryo UI" w:hint="eastAsia"/>
          <w:b/>
          <w:sz w:val="20"/>
          <w:szCs w:val="20"/>
        </w:rPr>
        <w:t>及び代理人】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1466"/>
        <w:gridCol w:w="6897"/>
      </w:tblGrid>
      <w:tr w:rsidR="009B75D3" w:rsidRPr="00C44F79" w14:paraId="32C7E74D" w14:textId="77777777" w:rsidTr="00C44F79">
        <w:trPr>
          <w:trHeight w:val="419"/>
        </w:trPr>
        <w:tc>
          <w:tcPr>
            <w:tcW w:w="1276" w:type="dxa"/>
            <w:shd w:val="clear" w:color="auto" w:fill="auto"/>
            <w:vAlign w:val="center"/>
          </w:tcPr>
          <w:p w14:paraId="10032EFB" w14:textId="77777777" w:rsidR="009B75D3" w:rsidRPr="00C44F79" w:rsidRDefault="009B75D3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ご依頼日</w:t>
            </w:r>
          </w:p>
        </w:tc>
        <w:tc>
          <w:tcPr>
            <w:tcW w:w="8363" w:type="dxa"/>
            <w:gridSpan w:val="2"/>
            <w:vAlign w:val="center"/>
          </w:tcPr>
          <w:p w14:paraId="652E0D7A" w14:textId="77777777" w:rsidR="009B75D3" w:rsidRPr="00C44F79" w:rsidRDefault="009B75D3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866E5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年　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866E5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月　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866E5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日</w:t>
            </w:r>
          </w:p>
        </w:tc>
      </w:tr>
      <w:tr w:rsidR="00C0506E" w:rsidRPr="00C44F79" w14:paraId="021403F4" w14:textId="77777777" w:rsidTr="00C44F79">
        <w:trPr>
          <w:trHeight w:val="35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A01309E" w14:textId="77777777" w:rsidR="00C0506E" w:rsidRPr="00C44F79" w:rsidRDefault="00C0506E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本人</w:t>
            </w:r>
          </w:p>
        </w:tc>
        <w:tc>
          <w:tcPr>
            <w:tcW w:w="1466" w:type="dxa"/>
            <w:vAlign w:val="center"/>
          </w:tcPr>
          <w:p w14:paraId="5AB2E75A" w14:textId="77777777" w:rsidR="00C0506E" w:rsidRPr="00C44F79" w:rsidRDefault="00866E55" w:rsidP="00866E5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6897" w:type="dxa"/>
            <w:vAlign w:val="center"/>
          </w:tcPr>
          <w:p w14:paraId="1C624C40" w14:textId="77777777" w:rsidR="00C0506E" w:rsidRPr="00C44F79" w:rsidRDefault="00C0506E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</w:tr>
      <w:tr w:rsidR="00C0506E" w:rsidRPr="00C44F79" w14:paraId="152314D5" w14:textId="77777777" w:rsidTr="00C44F79">
        <w:trPr>
          <w:trHeight w:val="391"/>
        </w:trPr>
        <w:tc>
          <w:tcPr>
            <w:tcW w:w="1276" w:type="dxa"/>
            <w:vMerge/>
            <w:shd w:val="clear" w:color="auto" w:fill="auto"/>
            <w:vAlign w:val="center"/>
          </w:tcPr>
          <w:p w14:paraId="54E84CCE" w14:textId="77777777" w:rsidR="00C0506E" w:rsidRPr="00C44F79" w:rsidRDefault="00C0506E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6ED75845" w14:textId="77777777" w:rsidR="00C0506E" w:rsidRPr="00C44F79" w:rsidRDefault="00C0506E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住所</w:t>
            </w:r>
          </w:p>
        </w:tc>
        <w:tc>
          <w:tcPr>
            <w:tcW w:w="6897" w:type="dxa"/>
            <w:vAlign w:val="center"/>
          </w:tcPr>
          <w:p w14:paraId="56625350" w14:textId="77777777" w:rsidR="00C0506E" w:rsidRPr="00C44F79" w:rsidRDefault="00C0506E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〒　　</w:t>
            </w:r>
            <w:r w:rsidR="00866E5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F47E6C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F47E6C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－</w:t>
            </w:r>
          </w:p>
        </w:tc>
      </w:tr>
      <w:tr w:rsidR="00C0506E" w:rsidRPr="00C44F79" w14:paraId="3AB1D812" w14:textId="77777777" w:rsidTr="00C44F79">
        <w:trPr>
          <w:trHeight w:val="441"/>
        </w:trPr>
        <w:tc>
          <w:tcPr>
            <w:tcW w:w="1276" w:type="dxa"/>
            <w:vMerge/>
            <w:shd w:val="clear" w:color="auto" w:fill="auto"/>
            <w:vAlign w:val="center"/>
          </w:tcPr>
          <w:p w14:paraId="7DE2F103" w14:textId="77777777" w:rsidR="00C0506E" w:rsidRPr="00C44F79" w:rsidRDefault="00C0506E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064504CB" w14:textId="77777777" w:rsidR="00C0506E" w:rsidRPr="00C44F79" w:rsidRDefault="00C0506E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電話番号</w:t>
            </w:r>
          </w:p>
        </w:tc>
        <w:tc>
          <w:tcPr>
            <w:tcW w:w="6897" w:type="dxa"/>
            <w:vAlign w:val="center"/>
          </w:tcPr>
          <w:p w14:paraId="20D5873C" w14:textId="77777777" w:rsidR="00C0506E" w:rsidRPr="00C44F79" w:rsidRDefault="00C0506E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="00866E5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F47E6C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－　　</w:t>
            </w:r>
            <w:r w:rsidR="00866E5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F47E6C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－</w:t>
            </w:r>
          </w:p>
        </w:tc>
      </w:tr>
      <w:tr w:rsidR="00C0506E" w:rsidRPr="00C44F79" w14:paraId="63F1A019" w14:textId="77777777" w:rsidTr="00C44F79">
        <w:trPr>
          <w:trHeight w:val="20"/>
        </w:trPr>
        <w:tc>
          <w:tcPr>
            <w:tcW w:w="1276" w:type="dxa"/>
            <w:vMerge/>
            <w:shd w:val="clear" w:color="auto" w:fill="auto"/>
            <w:vAlign w:val="center"/>
          </w:tcPr>
          <w:p w14:paraId="53BB0B1F" w14:textId="77777777" w:rsidR="00C0506E" w:rsidRPr="00C44F79" w:rsidRDefault="00C0506E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49A68345" w14:textId="77777777" w:rsidR="00C0506E" w:rsidRPr="00C44F79" w:rsidRDefault="00C0506E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本人確認方法</w:t>
            </w:r>
          </w:p>
        </w:tc>
        <w:tc>
          <w:tcPr>
            <w:tcW w:w="6897" w:type="dxa"/>
            <w:vAlign w:val="center"/>
          </w:tcPr>
          <w:p w14:paraId="1406D432" w14:textId="77777777" w:rsidR="008C6904" w:rsidRPr="00C44F79" w:rsidRDefault="00C0506E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□運転免許証</w:t>
            </w:r>
            <w:r w:rsidR="00F47E6C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□健康保険証</w:t>
            </w:r>
            <w:r w:rsidR="00F47E6C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9B75D3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866E55" w:rsidRPr="00C44F79">
              <w:rPr>
                <w:rFonts w:ascii="Meiryo UI" w:eastAsia="Meiryo UI" w:hAnsi="Meiryo UI" w:hint="eastAsia"/>
                <w:sz w:val="18"/>
                <w:szCs w:val="18"/>
              </w:rPr>
              <w:t>□年金手帳</w:t>
            </w:r>
            <w:r w:rsidR="00F47E6C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866E5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□パスポート</w:t>
            </w:r>
          </w:p>
          <w:p w14:paraId="65074BBE" w14:textId="77777777" w:rsidR="00C0506E" w:rsidRPr="00C44F79" w:rsidRDefault="00C0506E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□その他（　　　　　　</w:t>
            </w:r>
            <w:r w:rsidR="00866E5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F47E6C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　　　　</w:t>
            </w:r>
            <w:r w:rsidR="00866E5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</w:t>
            </w:r>
            <w:r w:rsidR="00C26BB1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　　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）</w:t>
            </w:r>
          </w:p>
        </w:tc>
      </w:tr>
      <w:tr w:rsidR="009B75D3" w:rsidRPr="00C44F79" w14:paraId="37BC273C" w14:textId="77777777" w:rsidTr="00C44F79">
        <w:trPr>
          <w:trHeight w:val="41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797C463" w14:textId="77777777" w:rsidR="009B75D3" w:rsidRPr="00C44F79" w:rsidRDefault="009B75D3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代理人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455D39F" w14:textId="77777777" w:rsidR="009B75D3" w:rsidRPr="00C44F79" w:rsidRDefault="00866E55" w:rsidP="00866E5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6897" w:type="dxa"/>
            <w:shd w:val="clear" w:color="auto" w:fill="auto"/>
            <w:vAlign w:val="center"/>
          </w:tcPr>
          <w:p w14:paraId="0BA44372" w14:textId="77777777" w:rsidR="009B75D3" w:rsidRPr="00C44F79" w:rsidRDefault="009B75D3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</w:tr>
      <w:tr w:rsidR="009B75D3" w:rsidRPr="00C44F79" w14:paraId="29D18627" w14:textId="77777777" w:rsidTr="00C44F79">
        <w:trPr>
          <w:trHeight w:val="437"/>
        </w:trPr>
        <w:tc>
          <w:tcPr>
            <w:tcW w:w="1276" w:type="dxa"/>
            <w:vMerge/>
            <w:shd w:val="clear" w:color="auto" w:fill="auto"/>
            <w:vAlign w:val="center"/>
          </w:tcPr>
          <w:p w14:paraId="4839F2D3" w14:textId="77777777" w:rsidR="009B75D3" w:rsidRPr="00C44F79" w:rsidRDefault="009B75D3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225742C" w14:textId="77777777" w:rsidR="009B75D3" w:rsidRPr="00C44F79" w:rsidRDefault="009B75D3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住所</w:t>
            </w:r>
          </w:p>
        </w:tc>
        <w:tc>
          <w:tcPr>
            <w:tcW w:w="6897" w:type="dxa"/>
            <w:shd w:val="clear" w:color="auto" w:fill="auto"/>
            <w:vAlign w:val="center"/>
          </w:tcPr>
          <w:p w14:paraId="21E6AEED" w14:textId="77777777" w:rsidR="009B75D3" w:rsidRPr="00C44F79" w:rsidRDefault="009B75D3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〒　　</w:t>
            </w:r>
            <w:r w:rsidR="00866E5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F47E6C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F47E6C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－</w:t>
            </w:r>
          </w:p>
        </w:tc>
      </w:tr>
      <w:tr w:rsidR="009B75D3" w:rsidRPr="00C44F79" w14:paraId="4958D9BD" w14:textId="77777777" w:rsidTr="00C44F79">
        <w:trPr>
          <w:trHeight w:val="459"/>
        </w:trPr>
        <w:tc>
          <w:tcPr>
            <w:tcW w:w="1276" w:type="dxa"/>
            <w:vMerge/>
            <w:shd w:val="clear" w:color="auto" w:fill="auto"/>
            <w:vAlign w:val="center"/>
          </w:tcPr>
          <w:p w14:paraId="661447A7" w14:textId="77777777" w:rsidR="009B75D3" w:rsidRPr="00C44F79" w:rsidRDefault="009B75D3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30DC86E" w14:textId="77777777" w:rsidR="009B75D3" w:rsidRPr="00C44F79" w:rsidRDefault="009B75D3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電話番号</w:t>
            </w:r>
          </w:p>
        </w:tc>
        <w:tc>
          <w:tcPr>
            <w:tcW w:w="6897" w:type="dxa"/>
            <w:shd w:val="clear" w:color="auto" w:fill="auto"/>
            <w:vAlign w:val="center"/>
          </w:tcPr>
          <w:p w14:paraId="32CEF9FB" w14:textId="77777777" w:rsidR="009B75D3" w:rsidRPr="00C44F79" w:rsidRDefault="009B75D3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="00866E5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F47E6C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F47E6C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－　</w:t>
            </w:r>
            <w:r w:rsidR="00866E5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F47E6C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－</w:t>
            </w:r>
          </w:p>
        </w:tc>
      </w:tr>
      <w:tr w:rsidR="009B75D3" w:rsidRPr="00C44F79" w14:paraId="70E58347" w14:textId="77777777" w:rsidTr="00C44F79">
        <w:trPr>
          <w:trHeight w:val="20"/>
        </w:trPr>
        <w:tc>
          <w:tcPr>
            <w:tcW w:w="1276" w:type="dxa"/>
            <w:vMerge/>
            <w:shd w:val="clear" w:color="auto" w:fill="auto"/>
            <w:vAlign w:val="center"/>
          </w:tcPr>
          <w:p w14:paraId="70A61368" w14:textId="77777777" w:rsidR="009B75D3" w:rsidRPr="00C44F79" w:rsidRDefault="009B75D3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2E435E44" w14:textId="77777777" w:rsidR="009B75D3" w:rsidRPr="00C44F79" w:rsidRDefault="009B75D3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本人確認方法</w:t>
            </w:r>
          </w:p>
        </w:tc>
        <w:tc>
          <w:tcPr>
            <w:tcW w:w="6897" w:type="dxa"/>
            <w:shd w:val="clear" w:color="auto" w:fill="auto"/>
            <w:vAlign w:val="center"/>
          </w:tcPr>
          <w:p w14:paraId="69841651" w14:textId="77777777" w:rsidR="008C6904" w:rsidRPr="00C44F79" w:rsidRDefault="009B75D3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□運転免許証　</w:t>
            </w:r>
            <w:r w:rsidR="00F47E6C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□健康保険証</w:t>
            </w:r>
            <w:r w:rsidR="00F47E6C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□年金手帳</w:t>
            </w:r>
            <w:r w:rsidR="00F47E6C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□パスポート</w:t>
            </w:r>
          </w:p>
          <w:p w14:paraId="0B59036F" w14:textId="77777777" w:rsidR="009B75D3" w:rsidRPr="00C44F79" w:rsidRDefault="009B75D3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□その他（　　　　</w:t>
            </w:r>
            <w:r w:rsidR="00866E5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F47E6C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　</w:t>
            </w:r>
            <w:r w:rsidR="00C26BB1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　　　　</w:t>
            </w:r>
            <w:r w:rsidR="00F47E6C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）</w:t>
            </w:r>
          </w:p>
        </w:tc>
      </w:tr>
    </w:tbl>
    <w:p w14:paraId="2FEA1F59" w14:textId="77777777" w:rsidR="00AA2C68" w:rsidRPr="00C44F79" w:rsidRDefault="00AA2C68" w:rsidP="00866E55">
      <w:pPr>
        <w:adjustRightInd w:val="0"/>
        <w:snapToGrid w:val="0"/>
        <w:jc w:val="left"/>
        <w:rPr>
          <w:rFonts w:ascii="Meiryo UI" w:eastAsia="Meiryo UI" w:hAnsi="Meiryo UI" w:hint="eastAsia"/>
          <w:sz w:val="18"/>
          <w:szCs w:val="18"/>
        </w:rPr>
      </w:pPr>
    </w:p>
    <w:p w14:paraId="43C16A2E" w14:textId="77777777" w:rsidR="00C0506E" w:rsidRPr="00C44F79" w:rsidRDefault="009B75D3" w:rsidP="00866E55">
      <w:pPr>
        <w:adjustRightInd w:val="0"/>
        <w:snapToGrid w:val="0"/>
        <w:spacing w:afterLines="10" w:after="24"/>
        <w:jc w:val="left"/>
        <w:rPr>
          <w:rFonts w:ascii="Meiryo UI" w:eastAsia="Meiryo UI" w:hAnsi="Meiryo UI" w:hint="eastAsia"/>
          <w:b/>
          <w:sz w:val="20"/>
          <w:szCs w:val="20"/>
        </w:rPr>
      </w:pPr>
      <w:r w:rsidRPr="00C44F79">
        <w:rPr>
          <w:rFonts w:ascii="Meiryo UI" w:eastAsia="Meiryo UI" w:hAnsi="Meiryo UI" w:hint="eastAsia"/>
          <w:b/>
          <w:sz w:val="20"/>
          <w:szCs w:val="20"/>
        </w:rPr>
        <w:t>【ご依頼</w:t>
      </w:r>
      <w:r w:rsidR="00C0506E" w:rsidRPr="00C44F79">
        <w:rPr>
          <w:rFonts w:ascii="Meiryo UI" w:eastAsia="Meiryo UI" w:hAnsi="Meiryo UI" w:hint="eastAsia"/>
          <w:b/>
          <w:sz w:val="20"/>
          <w:szCs w:val="20"/>
        </w:rPr>
        <w:t>内容】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F47E6C" w:rsidRPr="00C44F79" w14:paraId="3C6D4334" w14:textId="77777777" w:rsidTr="00C44F79">
        <w:trPr>
          <w:trHeight w:val="28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E13402C" w14:textId="77777777" w:rsidR="00F47E6C" w:rsidRPr="00C44F79" w:rsidRDefault="00F47E6C" w:rsidP="00866E55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□利用目的の通知　　　　　　　　　　□個人情報の開示　　　　　　　　□個人情報の訂正</w:t>
            </w:r>
          </w:p>
          <w:p w14:paraId="7391D38A" w14:textId="77777777" w:rsidR="00F47E6C" w:rsidRPr="00C44F79" w:rsidRDefault="00F47E6C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□個人情報の利用停止等　　　　　□第三者提供の停止　　　　　　　□その他（連絡、苦情等）</w:t>
            </w:r>
          </w:p>
        </w:tc>
      </w:tr>
      <w:tr w:rsidR="009B75D3" w:rsidRPr="00C44F79" w14:paraId="0381003A" w14:textId="77777777" w:rsidTr="00C44F79">
        <w:trPr>
          <w:trHeight w:val="28"/>
        </w:trPr>
        <w:tc>
          <w:tcPr>
            <w:tcW w:w="1276" w:type="dxa"/>
            <w:shd w:val="clear" w:color="auto" w:fill="auto"/>
            <w:vAlign w:val="center"/>
          </w:tcPr>
          <w:p w14:paraId="46B7F549" w14:textId="77777777" w:rsidR="009B75D3" w:rsidRPr="00C44F79" w:rsidRDefault="009B75D3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該当する情報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A49D1BB" w14:textId="77777777" w:rsidR="009B75D3" w:rsidRPr="00C44F79" w:rsidRDefault="009B75D3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</w:p>
          <w:p w14:paraId="17ED4CD1" w14:textId="77777777" w:rsidR="00F47E6C" w:rsidRPr="00C44F79" w:rsidRDefault="00F47E6C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</w:p>
          <w:p w14:paraId="05A8B5A3" w14:textId="77777777" w:rsidR="000A29BE" w:rsidRPr="00C44F79" w:rsidRDefault="000A29BE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</w:p>
          <w:p w14:paraId="344CDB2C" w14:textId="77777777" w:rsidR="009B75D3" w:rsidRPr="00C44F79" w:rsidRDefault="009B75D3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（訂正の場合）　旧：　　　　　　　　　</w:t>
            </w:r>
            <w:r w:rsidR="000A29BE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→新：</w:t>
            </w:r>
          </w:p>
        </w:tc>
      </w:tr>
      <w:tr w:rsidR="009545BE" w:rsidRPr="00C44F79" w14:paraId="6ADEF685" w14:textId="77777777" w:rsidTr="00C44F79">
        <w:trPr>
          <w:trHeight w:val="28"/>
        </w:trPr>
        <w:tc>
          <w:tcPr>
            <w:tcW w:w="1276" w:type="dxa"/>
            <w:shd w:val="clear" w:color="auto" w:fill="auto"/>
            <w:vAlign w:val="center"/>
          </w:tcPr>
          <w:p w14:paraId="06F2715D" w14:textId="77777777" w:rsidR="009545BE" w:rsidRPr="00C44F79" w:rsidRDefault="009545BE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理由</w:t>
            </w:r>
          </w:p>
        </w:tc>
        <w:tc>
          <w:tcPr>
            <w:tcW w:w="8363" w:type="dxa"/>
            <w:shd w:val="clear" w:color="auto" w:fill="auto"/>
          </w:tcPr>
          <w:p w14:paraId="1DF3AA6B" w14:textId="77777777" w:rsidR="009545BE" w:rsidRPr="00C44F79" w:rsidRDefault="009545BE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（当社の保有個人情報を特定するための参考として、具体的な理由を記入願います）</w:t>
            </w:r>
          </w:p>
          <w:p w14:paraId="27DD961A" w14:textId="77777777" w:rsidR="000A29BE" w:rsidRPr="00C44F79" w:rsidRDefault="000A29BE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</w:p>
          <w:p w14:paraId="0D108BC5" w14:textId="77777777" w:rsidR="000A29BE" w:rsidRPr="00C44F79" w:rsidRDefault="000A29BE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</w:p>
          <w:p w14:paraId="4ECEB412" w14:textId="77777777" w:rsidR="000A29BE" w:rsidRPr="00C44F79" w:rsidRDefault="000A29BE" w:rsidP="00866E5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</w:tr>
    </w:tbl>
    <w:p w14:paraId="06A4404F" w14:textId="77777777" w:rsidR="009545BE" w:rsidRPr="00C44F79" w:rsidRDefault="009545BE" w:rsidP="00866E55">
      <w:pPr>
        <w:adjustRightInd w:val="0"/>
        <w:snapToGrid w:val="0"/>
        <w:jc w:val="left"/>
        <w:rPr>
          <w:rFonts w:ascii="Meiryo UI" w:eastAsia="Meiryo UI" w:hAnsi="Meiryo UI" w:hint="eastAsia"/>
          <w:sz w:val="18"/>
          <w:szCs w:val="18"/>
        </w:rPr>
      </w:pPr>
    </w:p>
    <w:p w14:paraId="6643D111" w14:textId="77777777" w:rsidR="000A29BE" w:rsidRPr="00C44F79" w:rsidRDefault="000A29BE" w:rsidP="000A29BE">
      <w:pPr>
        <w:adjustRightInd w:val="0"/>
        <w:snapToGrid w:val="0"/>
        <w:jc w:val="left"/>
        <w:rPr>
          <w:rFonts w:ascii="Meiryo UI" w:eastAsia="Meiryo UI" w:hAnsi="Meiryo UI" w:hint="eastAsia"/>
          <w:b/>
          <w:sz w:val="18"/>
          <w:szCs w:val="18"/>
        </w:rPr>
      </w:pPr>
      <w:r w:rsidRPr="00C44F79">
        <w:rPr>
          <w:rFonts w:ascii="Meiryo UI" w:eastAsia="Meiryo UI" w:hAnsi="Meiryo UI" w:hint="eastAsia"/>
          <w:b/>
          <w:sz w:val="18"/>
          <w:szCs w:val="18"/>
        </w:rPr>
        <w:t>【当社記入欄】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BF" w:firstRow="1" w:lastRow="0" w:firstColumn="1" w:lastColumn="0" w:noHBand="0" w:noVBand="0"/>
      </w:tblPr>
      <w:tblGrid>
        <w:gridCol w:w="2159"/>
        <w:gridCol w:w="7480"/>
      </w:tblGrid>
      <w:tr w:rsidR="000A29BE" w:rsidRPr="00C44F79" w14:paraId="39F72922" w14:textId="77777777" w:rsidTr="00C44F79">
        <w:trPr>
          <w:trHeight w:val="28"/>
        </w:trPr>
        <w:tc>
          <w:tcPr>
            <w:tcW w:w="2159" w:type="dxa"/>
            <w:vAlign w:val="center"/>
          </w:tcPr>
          <w:p w14:paraId="52B8661F" w14:textId="77777777" w:rsidR="000A29BE" w:rsidRPr="00C44F79" w:rsidRDefault="000A29BE" w:rsidP="000A29BE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受付日</w:t>
            </w:r>
          </w:p>
        </w:tc>
        <w:tc>
          <w:tcPr>
            <w:tcW w:w="7480" w:type="dxa"/>
            <w:vAlign w:val="center"/>
          </w:tcPr>
          <w:p w14:paraId="07329127" w14:textId="77777777" w:rsidR="000A29BE" w:rsidRPr="00C44F79" w:rsidRDefault="000A29BE" w:rsidP="000A29BE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年　　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月　　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日</w:t>
            </w:r>
          </w:p>
        </w:tc>
      </w:tr>
      <w:tr w:rsidR="000A29BE" w:rsidRPr="00C44F79" w14:paraId="5D8C64D9" w14:textId="77777777" w:rsidTr="00C44F79">
        <w:trPr>
          <w:trHeight w:val="28"/>
        </w:trPr>
        <w:tc>
          <w:tcPr>
            <w:tcW w:w="2159" w:type="dxa"/>
            <w:vAlign w:val="center"/>
          </w:tcPr>
          <w:p w14:paraId="59F1DE62" w14:textId="77777777" w:rsidR="000A29BE" w:rsidRPr="00C44F79" w:rsidRDefault="000A29BE" w:rsidP="000A29BE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受付担当者</w:t>
            </w:r>
          </w:p>
        </w:tc>
        <w:tc>
          <w:tcPr>
            <w:tcW w:w="7480" w:type="dxa"/>
            <w:vAlign w:val="center"/>
          </w:tcPr>
          <w:p w14:paraId="2EED380F" w14:textId="77777777" w:rsidR="000A29BE" w:rsidRPr="00C44F79" w:rsidRDefault="000A29BE" w:rsidP="000A29BE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b/>
                <w:color w:val="999999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部</w:t>
            </w:r>
          </w:p>
        </w:tc>
      </w:tr>
      <w:tr w:rsidR="000A29BE" w:rsidRPr="00C44F79" w14:paraId="7388CACD" w14:textId="77777777" w:rsidTr="00C44F79">
        <w:trPr>
          <w:trHeight w:val="28"/>
        </w:trPr>
        <w:tc>
          <w:tcPr>
            <w:tcW w:w="2159" w:type="dxa"/>
            <w:vAlign w:val="center"/>
          </w:tcPr>
          <w:p w14:paraId="6E05CB05" w14:textId="77777777" w:rsidR="000A29BE" w:rsidRPr="00C44F79" w:rsidRDefault="000A29BE" w:rsidP="000A29BE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本人（代理人）確認方法</w:t>
            </w:r>
          </w:p>
        </w:tc>
        <w:tc>
          <w:tcPr>
            <w:tcW w:w="7480" w:type="dxa"/>
            <w:vAlign w:val="center"/>
          </w:tcPr>
          <w:p w14:paraId="6F4A781F" w14:textId="77777777" w:rsidR="000A29BE" w:rsidRPr="00C44F79" w:rsidRDefault="000A29BE" w:rsidP="000A29BE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□運転免許証　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□健康保険証　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□年金手帳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□パスポート</w:t>
            </w:r>
          </w:p>
          <w:p w14:paraId="16EF4077" w14:textId="77777777" w:rsidR="000A29BE" w:rsidRPr="00C44F79" w:rsidRDefault="000A29BE" w:rsidP="000A29BE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□その他（　　　　　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）</w:t>
            </w:r>
          </w:p>
        </w:tc>
      </w:tr>
      <w:tr w:rsidR="000A29BE" w:rsidRPr="00C44F79" w14:paraId="3A34148E" w14:textId="77777777" w:rsidTr="00C44F79">
        <w:trPr>
          <w:trHeight w:val="28"/>
        </w:trPr>
        <w:tc>
          <w:tcPr>
            <w:tcW w:w="2159" w:type="dxa"/>
            <w:vAlign w:val="center"/>
          </w:tcPr>
          <w:p w14:paraId="61D915CE" w14:textId="77777777" w:rsidR="000A29BE" w:rsidRPr="00C44F79" w:rsidRDefault="000A29BE" w:rsidP="000A29BE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個人情報の管理部門</w:t>
            </w:r>
          </w:p>
        </w:tc>
        <w:tc>
          <w:tcPr>
            <w:tcW w:w="7480" w:type="dxa"/>
            <w:vAlign w:val="center"/>
          </w:tcPr>
          <w:p w14:paraId="60265913" w14:textId="77777777" w:rsidR="000A29BE" w:rsidRPr="00C44F79" w:rsidRDefault="000A29BE" w:rsidP="000A29BE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</w:tr>
      <w:tr w:rsidR="000A29BE" w:rsidRPr="00C44F79" w14:paraId="1CD164FD" w14:textId="77777777" w:rsidTr="00C44F79">
        <w:trPr>
          <w:trHeight w:val="28"/>
        </w:trPr>
        <w:tc>
          <w:tcPr>
            <w:tcW w:w="2159" w:type="dxa"/>
            <w:vAlign w:val="center"/>
          </w:tcPr>
          <w:p w14:paraId="7B055F94" w14:textId="77777777" w:rsidR="000A29BE" w:rsidRPr="00C44F79" w:rsidRDefault="000A29BE" w:rsidP="000A29BE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該当する個人情報名</w:t>
            </w:r>
          </w:p>
        </w:tc>
        <w:tc>
          <w:tcPr>
            <w:tcW w:w="7480" w:type="dxa"/>
            <w:vAlign w:val="center"/>
          </w:tcPr>
          <w:p w14:paraId="1830A25C" w14:textId="77777777" w:rsidR="000A29BE" w:rsidRPr="00C44F79" w:rsidRDefault="009736E8" w:rsidP="000A29BE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noProof/>
                <w:sz w:val="18"/>
                <w:szCs w:val="18"/>
              </w:rPr>
              <w:pict w14:anchorId="6EA6884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7.5pt;margin-top:13.45pt;width:63.25pt;height:84.3pt;z-index:251657728;mso-position-horizontal-relative:text;mso-position-vertical-relative:text" strokeweight=".5pt">
                  <v:textbox style="mso-next-textbox:#_x0000_s1026" inset="1mm,2mm,1mm,1mm">
                    <w:txbxContent>
                      <w:p w14:paraId="5128BC16" w14:textId="77777777" w:rsidR="00F47E6C" w:rsidRDefault="00F47E6C" w:rsidP="00F47E6C">
                        <w:pPr>
                          <w:jc w:val="center"/>
                          <w:rPr>
                            <w:rFonts w:ascii="MS UI Gothic" w:eastAsia="MS UI Gothic" w:hAnsi="MS UI Gothic" w:hint="eastAsia"/>
                            <w:sz w:val="16"/>
                            <w:szCs w:val="16"/>
                          </w:rPr>
                        </w:pPr>
                        <w:r w:rsidRPr="00F47E6C">
                          <w:rPr>
                            <w:rFonts w:ascii="MS UI Gothic" w:eastAsia="MS UI Gothic" w:hAnsi="MS UI Gothic" w:hint="eastAsia"/>
                            <w:sz w:val="16"/>
                            <w:szCs w:val="16"/>
                          </w:rPr>
                          <w:t>承認</w:t>
                        </w:r>
                        <w:r>
                          <w:rPr>
                            <w:rFonts w:ascii="MS UI Gothic" w:eastAsia="MS UI Gothic" w:hAnsi="MS UI Gothic" w:hint="eastAsia"/>
                            <w:sz w:val="16"/>
                            <w:szCs w:val="16"/>
                          </w:rPr>
                          <w:t>印</w:t>
                        </w:r>
                      </w:p>
                      <w:p w14:paraId="22C47D72" w14:textId="77777777" w:rsidR="006742F5" w:rsidRPr="00F47E6C" w:rsidRDefault="006742F5" w:rsidP="00F47E6C">
                        <w:pPr>
                          <w:jc w:val="center"/>
                          <w:rPr>
                            <w:rFonts w:ascii="MS UI Gothic" w:eastAsia="MS UI Gothic" w:hAnsi="MS UI Gothic" w:hint="eastAsia"/>
                            <w:sz w:val="16"/>
                            <w:szCs w:val="16"/>
                          </w:rPr>
                        </w:pPr>
                      </w:p>
                      <w:p w14:paraId="670D5601" w14:textId="77777777" w:rsidR="00F47E6C" w:rsidRPr="009736E8" w:rsidRDefault="00F47E6C" w:rsidP="00F47E6C">
                        <w:pPr>
                          <w:jc w:val="center"/>
                          <w:rPr>
                            <w:rFonts w:ascii="MS UI Gothic" w:eastAsia="MS UI Gothic" w:hAnsi="MS UI Gothic" w:hint="eastAsia"/>
                            <w:sz w:val="14"/>
                            <w:szCs w:val="14"/>
                          </w:rPr>
                        </w:pPr>
                        <w:r w:rsidRPr="009736E8">
                          <w:rPr>
                            <w:rFonts w:ascii="MS UI Gothic" w:eastAsia="MS UI Gothic" w:hAnsi="MS UI Gothic" w:hint="eastAsia"/>
                            <w:sz w:val="14"/>
                            <w:szCs w:val="14"/>
                          </w:rPr>
                          <w:t>個人情報問合</w:t>
                        </w:r>
                      </w:p>
                      <w:p w14:paraId="05A94B2B" w14:textId="77777777" w:rsidR="00F47E6C" w:rsidRPr="009736E8" w:rsidRDefault="00F47E6C" w:rsidP="00F47E6C">
                        <w:pPr>
                          <w:jc w:val="center"/>
                          <w:rPr>
                            <w:rFonts w:ascii="MS UI Gothic" w:eastAsia="MS UI Gothic" w:hAnsi="MS UI Gothic" w:hint="eastAsia"/>
                            <w:sz w:val="14"/>
                            <w:szCs w:val="14"/>
                          </w:rPr>
                        </w:pPr>
                        <w:r w:rsidRPr="009736E8">
                          <w:rPr>
                            <w:rFonts w:ascii="MS UI Gothic" w:eastAsia="MS UI Gothic" w:hAnsi="MS UI Gothic" w:hint="eastAsia"/>
                            <w:sz w:val="14"/>
                            <w:szCs w:val="14"/>
                          </w:rPr>
                          <w:t>せ窓口責任者</w:t>
                        </w:r>
                      </w:p>
                      <w:p w14:paraId="4AB56C30" w14:textId="77777777" w:rsidR="00F47E6C" w:rsidRDefault="00F47E6C" w:rsidP="00F47E6C">
                        <w:pPr>
                          <w:jc w:val="center"/>
                          <w:rPr>
                            <w:rFonts w:ascii="MS UI Gothic" w:eastAsia="MS UI Gothic" w:hAnsi="MS UI Gothic" w:hint="eastAsia"/>
                            <w:sz w:val="16"/>
                            <w:szCs w:val="16"/>
                          </w:rPr>
                        </w:pPr>
                      </w:p>
                      <w:p w14:paraId="2D0456CA" w14:textId="77777777" w:rsidR="006742F5" w:rsidRPr="00F47E6C" w:rsidRDefault="006742F5" w:rsidP="00F47E6C">
                        <w:pPr>
                          <w:jc w:val="center"/>
                          <w:rPr>
                            <w:rFonts w:ascii="MS UI Gothic" w:eastAsia="MS UI Gothic" w:hAnsi="MS UI Gothic" w:hint="eastAsia"/>
                            <w:sz w:val="16"/>
                            <w:szCs w:val="16"/>
                          </w:rPr>
                        </w:pPr>
                      </w:p>
                      <w:p w14:paraId="1A8245B2" w14:textId="77777777" w:rsidR="00F47E6C" w:rsidRPr="00F47E6C" w:rsidRDefault="00F47E6C" w:rsidP="006742F5">
                        <w:pPr>
                          <w:jc w:val="right"/>
                          <w:rPr>
                            <w:rFonts w:ascii="MS UI Gothic" w:eastAsia="MS UI Gothic" w:hAnsi="MS UI Gothic"/>
                            <w:sz w:val="16"/>
                            <w:szCs w:val="16"/>
                          </w:rPr>
                        </w:pPr>
                        <w:r w:rsidRPr="00F47E6C">
                          <w:rPr>
                            <w:rFonts w:ascii="MS UI Gothic" w:eastAsia="MS UI Gothic" w:hAnsi="MS UI Gothic" w:hint="eastAsia"/>
                            <w:sz w:val="16"/>
                            <w:szCs w:val="16"/>
                          </w:rPr>
                          <w:t>年</w:t>
                        </w:r>
                        <w:r>
                          <w:rPr>
                            <w:rFonts w:ascii="MS UI Gothic" w:eastAsia="MS UI Gothic" w:hAnsi="MS UI Gothic" w:hint="eastAsia"/>
                            <w:sz w:val="16"/>
                            <w:szCs w:val="16"/>
                          </w:rPr>
                          <w:t xml:space="preserve">　　</w:t>
                        </w:r>
                        <w:r w:rsidRPr="00F47E6C">
                          <w:rPr>
                            <w:rFonts w:ascii="MS UI Gothic" w:eastAsia="MS UI Gothic" w:hAnsi="MS UI Gothic" w:hint="eastAsia"/>
                            <w:sz w:val="16"/>
                            <w:szCs w:val="16"/>
                          </w:rPr>
                          <w:t>月</w:t>
                        </w:r>
                        <w:r>
                          <w:rPr>
                            <w:rFonts w:ascii="MS UI Gothic" w:eastAsia="MS UI Gothic" w:hAnsi="MS UI Gothic" w:hint="eastAsia"/>
                            <w:sz w:val="16"/>
                            <w:szCs w:val="16"/>
                          </w:rPr>
                          <w:t xml:space="preserve">　　</w:t>
                        </w:r>
                        <w:r w:rsidRPr="00F47E6C">
                          <w:rPr>
                            <w:rFonts w:ascii="MS UI Gothic" w:eastAsia="MS UI Gothic" w:hAnsi="MS UI Gothic" w:hint="eastAsia"/>
                            <w:sz w:val="16"/>
                            <w:szCs w:val="16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0A29BE" w:rsidRPr="00C44F79" w14:paraId="45C48436" w14:textId="77777777" w:rsidTr="00C44F79">
        <w:trPr>
          <w:trHeight w:val="28"/>
        </w:trPr>
        <w:tc>
          <w:tcPr>
            <w:tcW w:w="2159" w:type="dxa"/>
            <w:vAlign w:val="center"/>
          </w:tcPr>
          <w:p w14:paraId="281BEEEA" w14:textId="77777777" w:rsidR="000A29BE" w:rsidRPr="00C44F79" w:rsidRDefault="000A29BE" w:rsidP="000A29BE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実施日</w:t>
            </w:r>
          </w:p>
        </w:tc>
        <w:tc>
          <w:tcPr>
            <w:tcW w:w="7480" w:type="dxa"/>
            <w:vAlign w:val="center"/>
          </w:tcPr>
          <w:p w14:paraId="52A958E7" w14:textId="77777777" w:rsidR="000A29BE" w:rsidRPr="00C44F79" w:rsidRDefault="000A29BE" w:rsidP="000A29BE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年　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月　</w:t>
            </w:r>
            <w:r w:rsidR="006742F5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日</w:t>
            </w:r>
          </w:p>
        </w:tc>
      </w:tr>
      <w:tr w:rsidR="000A29BE" w:rsidRPr="00C44F79" w14:paraId="639A81BE" w14:textId="77777777" w:rsidTr="00C44F79">
        <w:trPr>
          <w:trHeight w:val="28"/>
        </w:trPr>
        <w:tc>
          <w:tcPr>
            <w:tcW w:w="2159" w:type="dxa"/>
            <w:vAlign w:val="center"/>
          </w:tcPr>
          <w:p w14:paraId="1F10F3D8" w14:textId="77777777" w:rsidR="000A29BE" w:rsidRPr="00C44F79" w:rsidRDefault="000A29BE" w:rsidP="000A29BE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依頼者への連絡方法</w:t>
            </w:r>
          </w:p>
        </w:tc>
        <w:tc>
          <w:tcPr>
            <w:tcW w:w="7480" w:type="dxa"/>
            <w:vAlign w:val="center"/>
          </w:tcPr>
          <w:p w14:paraId="68677258" w14:textId="767BE7D1" w:rsidR="000A29BE" w:rsidRPr="00C44F79" w:rsidRDefault="000A29BE" w:rsidP="000A29BE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□電話　　□メール　　□</w:t>
            </w:r>
            <w:r w:rsidR="00C44F79">
              <w:rPr>
                <w:rFonts w:ascii="Meiryo UI" w:eastAsia="Meiryo UI" w:hAnsi="Meiryo UI" w:hint="eastAsia"/>
                <w:sz w:val="18"/>
                <w:szCs w:val="18"/>
              </w:rPr>
              <w:t>FAX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□その他</w:t>
            </w:r>
          </w:p>
        </w:tc>
      </w:tr>
      <w:tr w:rsidR="000A29BE" w:rsidRPr="00C44F79" w14:paraId="7FBA7C5B" w14:textId="77777777" w:rsidTr="00C44F79">
        <w:trPr>
          <w:trHeight w:val="28"/>
        </w:trPr>
        <w:tc>
          <w:tcPr>
            <w:tcW w:w="2159" w:type="dxa"/>
            <w:vAlign w:val="center"/>
          </w:tcPr>
          <w:p w14:paraId="397045D1" w14:textId="77777777" w:rsidR="000A29BE" w:rsidRPr="00C44F79" w:rsidRDefault="000A29BE" w:rsidP="000A29BE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>連絡先</w:t>
            </w:r>
          </w:p>
        </w:tc>
        <w:tc>
          <w:tcPr>
            <w:tcW w:w="7480" w:type="dxa"/>
            <w:vAlign w:val="center"/>
          </w:tcPr>
          <w:p w14:paraId="23333D11" w14:textId="77777777" w:rsidR="000A29BE" w:rsidRPr="00C44F79" w:rsidRDefault="000A29BE" w:rsidP="000A29BE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</w:tr>
      <w:tr w:rsidR="000A29BE" w:rsidRPr="00C44F79" w14:paraId="6FA2040F" w14:textId="77777777" w:rsidTr="00C44F79">
        <w:trPr>
          <w:trHeight w:val="28"/>
        </w:trPr>
        <w:tc>
          <w:tcPr>
            <w:tcW w:w="9639" w:type="dxa"/>
            <w:gridSpan w:val="2"/>
            <w:vAlign w:val="center"/>
          </w:tcPr>
          <w:p w14:paraId="30419E54" w14:textId="77777777" w:rsidR="000A29BE" w:rsidRPr="00C44F79" w:rsidRDefault="006742F5" w:rsidP="006742F5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0A29BE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□利用目的の通知　　　　　　　　</w:t>
            </w: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0A29BE"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□個人情報の開示　　　　　　　　□個人情報の訂正</w:t>
            </w:r>
          </w:p>
          <w:p w14:paraId="6063CC50" w14:textId="77777777" w:rsidR="000A29BE" w:rsidRPr="00C44F79" w:rsidRDefault="006742F5" w:rsidP="000A29BE">
            <w:pPr>
              <w:adjustRightInd w:val="0"/>
              <w:snapToGrid w:val="0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  <w:r w:rsidRPr="00C44F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0A29BE" w:rsidRPr="00C44F79">
              <w:rPr>
                <w:rFonts w:ascii="Meiryo UI" w:eastAsia="Meiryo UI" w:hAnsi="Meiryo UI" w:hint="eastAsia"/>
                <w:sz w:val="18"/>
                <w:szCs w:val="18"/>
              </w:rPr>
              <w:t>□個人情報の利用停止等　　　　　　□第三者提供の停止　　　　　　　□その他（連絡、苦情等）</w:t>
            </w:r>
          </w:p>
        </w:tc>
      </w:tr>
    </w:tbl>
    <w:p w14:paraId="35829BFA" w14:textId="77777777" w:rsidR="000A29BE" w:rsidRPr="00C44F79" w:rsidRDefault="000A29BE" w:rsidP="000A29BE">
      <w:pPr>
        <w:adjustRightInd w:val="0"/>
        <w:snapToGrid w:val="0"/>
        <w:jc w:val="left"/>
        <w:rPr>
          <w:rFonts w:ascii="Meiryo UI" w:eastAsia="Meiryo UI" w:hAnsi="Meiryo UI" w:hint="eastAsia"/>
          <w:sz w:val="18"/>
          <w:szCs w:val="18"/>
        </w:rPr>
      </w:pPr>
    </w:p>
    <w:sectPr w:rsidR="000A29BE" w:rsidRPr="00C44F79" w:rsidSect="00C26BB1">
      <w:headerReference w:type="default" r:id="rId7"/>
      <w:pgSz w:w="11906" w:h="16838" w:code="9"/>
      <w:pgMar w:top="1531" w:right="1134" w:bottom="340" w:left="1134" w:header="794" w:footer="567" w:gutter="0"/>
      <w:cols w:space="425"/>
      <w:docGrid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2F60E" w14:textId="77777777" w:rsidR="00C44F79" w:rsidRDefault="00C44F79">
      <w:r>
        <w:separator/>
      </w:r>
    </w:p>
  </w:endnote>
  <w:endnote w:type="continuationSeparator" w:id="0">
    <w:p w14:paraId="54123313" w14:textId="77777777" w:rsidR="00C44F79" w:rsidRDefault="00C4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7106C" w14:textId="77777777" w:rsidR="00C44F79" w:rsidRDefault="00C44F79">
      <w:r>
        <w:separator/>
      </w:r>
    </w:p>
  </w:footnote>
  <w:footnote w:type="continuationSeparator" w:id="0">
    <w:p w14:paraId="2B796261" w14:textId="77777777" w:rsidR="00C44F79" w:rsidRDefault="00C4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7C7B7" w14:textId="556179B2" w:rsidR="00F47E6C" w:rsidRPr="00C44F79" w:rsidRDefault="00C26BB1" w:rsidP="00C26BB1">
    <w:pPr>
      <w:tabs>
        <w:tab w:val="right" w:pos="9638"/>
      </w:tabs>
      <w:adjustRightInd w:val="0"/>
      <w:snapToGrid w:val="0"/>
      <w:jc w:val="left"/>
      <w:rPr>
        <w:rFonts w:ascii="Meiryo UI" w:eastAsia="Meiryo UI" w:hAnsi="Meiryo UI"/>
        <w:sz w:val="20"/>
        <w:szCs w:val="20"/>
      </w:rPr>
    </w:pPr>
    <w:r w:rsidRPr="00C44F79">
      <w:rPr>
        <w:rFonts w:ascii="Meiryo UI" w:eastAsia="Meiryo UI" w:hAnsi="Meiryo UI" w:hint="eastAsia"/>
        <w:sz w:val="22"/>
        <w:szCs w:val="22"/>
      </w:rPr>
      <w:t>開示等に関する請求書</w:t>
    </w:r>
    <w:r w:rsidRPr="00C44F79">
      <w:rPr>
        <w:rFonts w:ascii="Meiryo UI" w:eastAsia="Meiryo UI" w:hAnsi="Meiryo UI" w:hint="eastAsia"/>
        <w:sz w:val="20"/>
        <w:szCs w:val="20"/>
      </w:rPr>
      <w:tab/>
    </w:r>
    <w:r w:rsidR="0034285B" w:rsidRPr="00C44F79">
      <w:rPr>
        <w:rFonts w:ascii="Meiryo UI" w:eastAsia="Meiryo UI" w:hAnsi="Meiryo UI" w:hint="eastAsia"/>
        <w:sz w:val="20"/>
        <w:szCs w:val="20"/>
      </w:rPr>
      <w:t>E</w:t>
    </w:r>
    <w:r w:rsidR="00F47E6C" w:rsidRPr="00C44F79">
      <w:rPr>
        <w:rFonts w:ascii="Meiryo UI" w:eastAsia="Meiryo UI" w:hAnsi="Meiryo UI" w:hint="eastAsia"/>
        <w:sz w:val="20"/>
        <w:szCs w:val="20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14192"/>
    <w:multiLevelType w:val="hybridMultilevel"/>
    <w:tmpl w:val="C340225A"/>
    <w:lvl w:ilvl="0" w:tplc="606A51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586EFB4C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F79"/>
    <w:rsid w:val="0000377E"/>
    <w:rsid w:val="00034A47"/>
    <w:rsid w:val="00041CD0"/>
    <w:rsid w:val="000712D9"/>
    <w:rsid w:val="0008661C"/>
    <w:rsid w:val="000908F3"/>
    <w:rsid w:val="000A29BE"/>
    <w:rsid w:val="000A3F1E"/>
    <w:rsid w:val="000C24C2"/>
    <w:rsid w:val="000C7E6E"/>
    <w:rsid w:val="000D410E"/>
    <w:rsid w:val="000D6084"/>
    <w:rsid w:val="000E78BA"/>
    <w:rsid w:val="000F3B2B"/>
    <w:rsid w:val="00130A60"/>
    <w:rsid w:val="001702A1"/>
    <w:rsid w:val="00187F3F"/>
    <w:rsid w:val="001A06E8"/>
    <w:rsid w:val="001A69F1"/>
    <w:rsid w:val="001C2036"/>
    <w:rsid w:val="001D379E"/>
    <w:rsid w:val="001F08C3"/>
    <w:rsid w:val="001F1487"/>
    <w:rsid w:val="00236D97"/>
    <w:rsid w:val="00282B61"/>
    <w:rsid w:val="00285CA5"/>
    <w:rsid w:val="00297CEF"/>
    <w:rsid w:val="002D72FD"/>
    <w:rsid w:val="0030470E"/>
    <w:rsid w:val="0034285B"/>
    <w:rsid w:val="00371EC4"/>
    <w:rsid w:val="00396E60"/>
    <w:rsid w:val="003B4DD0"/>
    <w:rsid w:val="003B6DCD"/>
    <w:rsid w:val="0047392E"/>
    <w:rsid w:val="004D33C5"/>
    <w:rsid w:val="004E0322"/>
    <w:rsid w:val="004E2196"/>
    <w:rsid w:val="004E559E"/>
    <w:rsid w:val="004F005F"/>
    <w:rsid w:val="0051367B"/>
    <w:rsid w:val="00521466"/>
    <w:rsid w:val="00526132"/>
    <w:rsid w:val="00567CEE"/>
    <w:rsid w:val="005737C8"/>
    <w:rsid w:val="005804E0"/>
    <w:rsid w:val="00583EF5"/>
    <w:rsid w:val="005D28E8"/>
    <w:rsid w:val="005F747F"/>
    <w:rsid w:val="00612E97"/>
    <w:rsid w:val="00650E5F"/>
    <w:rsid w:val="0067270B"/>
    <w:rsid w:val="006742F5"/>
    <w:rsid w:val="00690EEC"/>
    <w:rsid w:val="006A01C0"/>
    <w:rsid w:val="006A2F31"/>
    <w:rsid w:val="006A7A9F"/>
    <w:rsid w:val="006C2B57"/>
    <w:rsid w:val="006D322D"/>
    <w:rsid w:val="006D5C7C"/>
    <w:rsid w:val="0073583A"/>
    <w:rsid w:val="00784BFB"/>
    <w:rsid w:val="007A66B1"/>
    <w:rsid w:val="007B2261"/>
    <w:rsid w:val="007D76C5"/>
    <w:rsid w:val="007F5E5B"/>
    <w:rsid w:val="00836DCD"/>
    <w:rsid w:val="00866E55"/>
    <w:rsid w:val="008807FA"/>
    <w:rsid w:val="00892E73"/>
    <w:rsid w:val="008C6904"/>
    <w:rsid w:val="008D6B46"/>
    <w:rsid w:val="00911E4F"/>
    <w:rsid w:val="009357CD"/>
    <w:rsid w:val="009357F8"/>
    <w:rsid w:val="009433B1"/>
    <w:rsid w:val="009475DD"/>
    <w:rsid w:val="009545BE"/>
    <w:rsid w:val="009736E8"/>
    <w:rsid w:val="009A2E38"/>
    <w:rsid w:val="009B5C84"/>
    <w:rsid w:val="009B75D3"/>
    <w:rsid w:val="009F457F"/>
    <w:rsid w:val="00A07157"/>
    <w:rsid w:val="00A668C9"/>
    <w:rsid w:val="00A755E2"/>
    <w:rsid w:val="00AA2C68"/>
    <w:rsid w:val="00B011AD"/>
    <w:rsid w:val="00B2534C"/>
    <w:rsid w:val="00B96B2E"/>
    <w:rsid w:val="00BA1644"/>
    <w:rsid w:val="00BE29A1"/>
    <w:rsid w:val="00C0506E"/>
    <w:rsid w:val="00C26BB1"/>
    <w:rsid w:val="00C44F79"/>
    <w:rsid w:val="00C63028"/>
    <w:rsid w:val="00C755CC"/>
    <w:rsid w:val="00CA0C7E"/>
    <w:rsid w:val="00CB55E5"/>
    <w:rsid w:val="00CE34D9"/>
    <w:rsid w:val="00D15268"/>
    <w:rsid w:val="00D22B30"/>
    <w:rsid w:val="00D35680"/>
    <w:rsid w:val="00D40449"/>
    <w:rsid w:val="00D5409D"/>
    <w:rsid w:val="00D55292"/>
    <w:rsid w:val="00DA027E"/>
    <w:rsid w:val="00DA3F87"/>
    <w:rsid w:val="00DB1534"/>
    <w:rsid w:val="00DF5B04"/>
    <w:rsid w:val="00E25732"/>
    <w:rsid w:val="00E276BD"/>
    <w:rsid w:val="00E4010C"/>
    <w:rsid w:val="00E64D3B"/>
    <w:rsid w:val="00EC7F17"/>
    <w:rsid w:val="00EF3926"/>
    <w:rsid w:val="00F03FDB"/>
    <w:rsid w:val="00F14E6D"/>
    <w:rsid w:val="00F412D3"/>
    <w:rsid w:val="00F47E6C"/>
    <w:rsid w:val="00F5329A"/>
    <w:rsid w:val="00F636E0"/>
    <w:rsid w:val="00FD5139"/>
    <w:rsid w:val="00FD794B"/>
    <w:rsid w:val="00FD7DB9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C2F5F"/>
  <w15:chartTrackingRefBased/>
  <w15:docId w15:val="{68C09431-74C0-4212-9655-C573D8DC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B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1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C7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C7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011AD"/>
  </w:style>
  <w:style w:type="paragraph" w:styleId="a7">
    <w:name w:val="Balloon Text"/>
    <w:basedOn w:val="a"/>
    <w:semiHidden/>
    <w:rsid w:val="00FD7D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10.6\&#20849;&#26377;\privacy\E&#38283;&#31034;&#12539;&#33510;&#24773;&#23550;&#24540;\E-01&#38283;&#31034;&#31561;&#12395;&#38306;&#12377;&#12427;&#35531;&#27714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E-01開示等に関する請求書.dot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開示等に関する請求書</vt:lpstr>
      <vt:lpstr>開示等に関する請求書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開示等に関する請求書</dc:title>
  <dc:subject/>
  <dc:creator>nakama</dc:creator>
  <cp:keywords/>
  <cp:lastModifiedBy>中間 裕邦</cp:lastModifiedBy>
  <cp:revision>1</cp:revision>
  <cp:lastPrinted>2010-06-07T11:19:00Z</cp:lastPrinted>
  <dcterms:created xsi:type="dcterms:W3CDTF">2020-06-13T04:14:00Z</dcterms:created>
  <dcterms:modified xsi:type="dcterms:W3CDTF">2020-06-13T04:16:00Z</dcterms:modified>
</cp:coreProperties>
</file>